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C" w:rsidRPr="000708D3" w:rsidRDefault="009E02BC" w:rsidP="000708D3">
      <w:pPr>
        <w:spacing w:after="0" w:line="240" w:lineRule="auto"/>
        <w:ind w:right="-371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0708D3">
        <w:rPr>
          <w:rFonts w:ascii="Times New Roman" w:hAnsi="Times New Roman"/>
          <w:b/>
          <w:lang w:val="uk-UA"/>
        </w:rPr>
        <w:t xml:space="preserve">Зразок наказу </w:t>
      </w:r>
      <w:r w:rsidRPr="000708D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про увільнення від роботи у зв’язку з привозом на військову службу під час повної мобілізації</w:t>
      </w:r>
    </w:p>
    <w:p w:rsidR="009E02BC" w:rsidRPr="000708D3" w:rsidRDefault="009E02BC" w:rsidP="00184CC2">
      <w:pPr>
        <w:pStyle w:val="Heading1"/>
        <w:rPr>
          <w:lang w:val="uk-UA"/>
        </w:rPr>
      </w:pPr>
    </w:p>
    <w:p w:rsidR="009E02BC" w:rsidRDefault="009E02BC" w:rsidP="00D57BBC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</w:pPr>
      <w:bookmarkStart w:id="0" w:name="_GoBack"/>
    </w:p>
    <w:p w:rsidR="009E02BC" w:rsidRDefault="009E02BC" w:rsidP="00D57BBC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>ПУБЛІЧНЕ АКЦІОНЕРНЕ ТОВАРИСТВО «ТЕМП»</w:t>
      </w:r>
    </w:p>
    <w:p w:rsidR="009E02BC" w:rsidRDefault="009E02BC" w:rsidP="00D57BBC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1176"/>
      </w:tblGrid>
      <w:tr w:rsidR="009E02BC" w:rsidRPr="00885D7E" w:rsidTr="007F2ED3">
        <w:trPr>
          <w:jc w:val="right"/>
        </w:trPr>
        <w:tc>
          <w:tcPr>
            <w:tcW w:w="0" w:type="auto"/>
          </w:tcPr>
          <w:p w:rsidR="009E02BC" w:rsidRPr="00885D7E" w:rsidRDefault="009E02BC" w:rsidP="009822E6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85D7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Код ЄДРПОУ</w:t>
            </w:r>
          </w:p>
        </w:tc>
        <w:tc>
          <w:tcPr>
            <w:tcW w:w="0" w:type="auto"/>
          </w:tcPr>
          <w:p w:rsidR="009E02BC" w:rsidRPr="00885D7E" w:rsidRDefault="009E02BC" w:rsidP="009822E6">
            <w:pPr>
              <w:contextualSpacing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885D7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00000000</w:t>
            </w:r>
          </w:p>
        </w:tc>
      </w:tr>
    </w:tbl>
    <w:p w:rsidR="009E02BC" w:rsidRPr="009822E6" w:rsidRDefault="009E02BC" w:rsidP="00D57BBC">
      <w:pPr>
        <w:spacing w:after="0" w:line="240" w:lineRule="auto"/>
        <w:ind w:firstLine="397"/>
        <w:contextualSpacing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9E02BC" w:rsidRPr="00187D89" w:rsidRDefault="009E02BC" w:rsidP="00D57BBC">
      <w:pPr>
        <w:spacing w:after="0" w:line="240" w:lineRule="auto"/>
        <w:ind w:firstLine="39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22E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НАКАЗ</w:t>
      </w:r>
    </w:p>
    <w:p w:rsidR="009E02BC" w:rsidRDefault="009E02BC" w:rsidP="00D57B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E02BC" w:rsidRPr="003B4773" w:rsidRDefault="009E02BC" w:rsidP="00D57B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24.02.2022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 xml:space="preserve">м. </w:t>
      </w:r>
      <w:r w:rsidRPr="003B4773">
        <w:rPr>
          <w:rFonts w:ascii="Times New Roman" w:hAnsi="Times New Roman"/>
          <w:color w:val="000000"/>
          <w:sz w:val="24"/>
          <w:szCs w:val="24"/>
          <w:lang w:val="uk-UA" w:eastAsia="ru-RU"/>
        </w:rPr>
        <w:t>Харків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>№ 161-</w:t>
      </w:r>
      <w:r w:rsidRPr="003B4773">
        <w:rPr>
          <w:rFonts w:ascii="Times New Roman" w:hAnsi="Times New Roman"/>
          <w:color w:val="000000"/>
          <w:sz w:val="24"/>
          <w:szCs w:val="24"/>
          <w:lang w:val="uk-UA" w:eastAsia="ru-RU"/>
        </w:rPr>
        <w:t>П</w:t>
      </w:r>
    </w:p>
    <w:p w:rsidR="009E02BC" w:rsidRPr="003B4773" w:rsidRDefault="009E02BC" w:rsidP="00D57BB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02BC" w:rsidRPr="003B4773" w:rsidRDefault="009E02BC" w:rsidP="00D57BBC">
      <w:pPr>
        <w:spacing w:after="0" w:line="240" w:lineRule="auto"/>
        <w:ind w:right="-371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Про увільнення Пи</w:t>
      </w:r>
      <w:r w:rsidRPr="003B4773">
        <w:rPr>
          <w:rFonts w:ascii="Times New Roman" w:hAnsi="Times New Roman"/>
          <w:color w:val="000000"/>
          <w:sz w:val="24"/>
          <w:szCs w:val="24"/>
          <w:lang w:val="uk-UA" w:eastAsia="ru-RU"/>
        </w:rPr>
        <w:t>сарчука М.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3B4773">
        <w:rPr>
          <w:rFonts w:ascii="Times New Roman" w:hAnsi="Times New Roman"/>
          <w:color w:val="000000"/>
          <w:sz w:val="24"/>
          <w:szCs w:val="24"/>
          <w:lang w:val="uk-UA" w:eastAsia="ru-RU"/>
        </w:rPr>
        <w:t>П.</w:t>
      </w:r>
    </w:p>
    <w:p w:rsidR="009E02BC" w:rsidRDefault="009E02BC" w:rsidP="00184CC2">
      <w:pPr>
        <w:spacing w:after="0" w:line="240" w:lineRule="auto"/>
        <w:ind w:right="-371"/>
        <w:contextualSpacing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B4773">
        <w:rPr>
          <w:rFonts w:ascii="Times New Roman" w:hAnsi="Times New Roman"/>
          <w:color w:val="000000"/>
          <w:sz w:val="24"/>
          <w:szCs w:val="24"/>
          <w:lang w:val="uk-UA" w:eastAsia="ru-RU"/>
        </w:rPr>
        <w:t>від роботи у зв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’язку з привозом на військову </w:t>
      </w:r>
    </w:p>
    <w:p w:rsidR="009E02BC" w:rsidRPr="003B4773" w:rsidRDefault="009E02BC" w:rsidP="00184CC2">
      <w:pPr>
        <w:spacing w:after="0" w:line="240" w:lineRule="auto"/>
        <w:ind w:right="-371"/>
        <w:contextualSpacing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службу під час повної мобілізації</w:t>
      </w:r>
    </w:p>
    <w:p w:rsidR="009E02BC" w:rsidRPr="003B4773" w:rsidRDefault="009E02BC" w:rsidP="00D57B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9E02BC" w:rsidRPr="003B4773" w:rsidRDefault="009E02BC" w:rsidP="00D57BB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B477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Керуючись ч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3 ст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119 КЗпП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України та Указом Президента від… №… (наразі номер та дата невідомі)</w:t>
      </w:r>
    </w:p>
    <w:p w:rsidR="009E02BC" w:rsidRPr="003B4773" w:rsidRDefault="009E02BC" w:rsidP="00D57B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9E02BC" w:rsidRPr="003B4773" w:rsidRDefault="009E02BC" w:rsidP="00D57B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B477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НАКАЗУЮ:</w:t>
      </w:r>
    </w:p>
    <w:p w:rsidR="009E02BC" w:rsidRPr="008131AB" w:rsidRDefault="009E02BC" w:rsidP="00D57BB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ПИ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САРЧУКА Максима Петровича, токаря виробничої дільниці,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увільнити від роботи 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25 лютого 2022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 у зв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’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язку з призовом </w:t>
      </w:r>
      <w:r w:rsidRPr="005410DA">
        <w:rPr>
          <w:rFonts w:ascii="Times New Roman" w:hAnsi="Times New Roman"/>
          <w:bCs/>
          <w:color w:val="000000"/>
          <w:sz w:val="24"/>
          <w:szCs w:val="24"/>
          <w:lang w:val="uk-UA"/>
        </w:rPr>
        <w:t>на військову службу під час повної мобілізації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B477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зі збереженням місця роботи, посади і середнього заробітку до дня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звільнення з військової служби.</w:t>
      </w:r>
    </w:p>
    <w:p w:rsidR="009E02BC" w:rsidRDefault="009E02BC" w:rsidP="00D57BB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</w:p>
    <w:p w:rsidR="009E02BC" w:rsidRDefault="009E02BC" w:rsidP="00D57BBC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B477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Підстава: повістка </w:t>
      </w:r>
      <w:r w:rsidRPr="00014986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Київського РТКЦ та СП м. Харкова від 24.02.20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22 </w:t>
      </w:r>
      <w:r w:rsidRPr="00014986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№ 78.</w:t>
      </w:r>
    </w:p>
    <w:p w:rsidR="009E02BC" w:rsidRPr="003B4773" w:rsidRDefault="009E02BC" w:rsidP="00D57B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9E02BC" w:rsidRPr="007F2ED3" w:rsidRDefault="009E02BC" w:rsidP="00D57BB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3B477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Директор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 xml:space="preserve">Сидоренко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ru-RU"/>
        </w:rPr>
        <w:tab/>
      </w:r>
      <w:r w:rsidRPr="007F2ED3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Андрій СИДОРЕНКО</w:t>
      </w:r>
    </w:p>
    <w:p w:rsidR="009E02BC" w:rsidRPr="007F2ED3" w:rsidRDefault="009E02BC" w:rsidP="00D57BB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E02BC" w:rsidRDefault="009E02BC" w:rsidP="00D57B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 наказом ознайомлений</w:t>
      </w:r>
    </w:p>
    <w:p w:rsidR="009E02BC" w:rsidRDefault="009E02BC" w:rsidP="00D57BB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7E48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Писарчук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>М. П. Писарчук</w:t>
      </w:r>
    </w:p>
    <w:p w:rsidR="009E02BC" w:rsidRPr="00727E48" w:rsidRDefault="009E02BC" w:rsidP="00D57BBC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24.02.2022</w:t>
      </w:r>
    </w:p>
    <w:bookmarkEnd w:id="0"/>
    <w:p w:rsidR="009E02BC" w:rsidRDefault="009E02BC"/>
    <w:sectPr w:rsidR="009E02BC" w:rsidSect="009D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BBC"/>
    <w:rsid w:val="00014986"/>
    <w:rsid w:val="000708D3"/>
    <w:rsid w:val="00124A2E"/>
    <w:rsid w:val="00184CC2"/>
    <w:rsid w:val="00187D89"/>
    <w:rsid w:val="001A0328"/>
    <w:rsid w:val="00303E81"/>
    <w:rsid w:val="003B4773"/>
    <w:rsid w:val="005410DA"/>
    <w:rsid w:val="00727E48"/>
    <w:rsid w:val="007F2ED3"/>
    <w:rsid w:val="008131AB"/>
    <w:rsid w:val="00885D7E"/>
    <w:rsid w:val="009721C4"/>
    <w:rsid w:val="009822E6"/>
    <w:rsid w:val="009D0A9F"/>
    <w:rsid w:val="009E02BC"/>
    <w:rsid w:val="00A320B5"/>
    <w:rsid w:val="00BB28CC"/>
    <w:rsid w:val="00D5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C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CC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57B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131</Words>
  <Characters>747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market9</dc:creator>
  <cp:keywords/>
  <dc:description/>
  <cp:lastModifiedBy>SP</cp:lastModifiedBy>
  <cp:revision>4</cp:revision>
  <dcterms:created xsi:type="dcterms:W3CDTF">2022-02-24T15:21:00Z</dcterms:created>
  <dcterms:modified xsi:type="dcterms:W3CDTF">2022-02-24T15:26:00Z</dcterms:modified>
</cp:coreProperties>
</file>